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8B" w:rsidRDefault="00CD2A49">
      <w:pPr>
        <w:pStyle w:val="Title"/>
      </w:pPr>
      <w:bookmarkStart w:id="0" w:name="_GoBack"/>
      <w:bookmarkEnd w:id="0"/>
      <w:r>
        <w:t>st. Albert Faith Formation</w:t>
      </w:r>
      <w:r w:rsidR="00783D64">
        <w:t xml:space="preserve">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 w:rsidR="001740CA">
        <w:t>2019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1740CA">
        <w:instrText>2019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1740CA">
        <w:instrText>2020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 w:rsidR="001740CA"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 w:rsidR="001740CA">
        <w:instrText>2019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1740CA">
        <w:instrText>2020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 w:rsidR="001740CA">
        <w:instrText>2020</w:instrText>
      </w:r>
      <w:r w:rsidR="00783D64">
        <w:fldChar w:fldCharType="end"/>
      </w:r>
      <w:r w:rsidR="00783D64">
        <w:fldChar w:fldCharType="separate"/>
      </w:r>
      <w:r w:rsidR="001740CA">
        <w:rPr>
          <w:noProof/>
        </w:rPr>
        <w:t>2020</w:t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5C139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 w:rsidRPr="001740CA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>
              <w:tc>
                <w:tcPr>
                  <w:tcW w:w="1678" w:type="pct"/>
                </w:tcPr>
                <w:p w:rsidR="00415B8B" w:rsidRDefault="00CD2A49">
                  <w:pPr>
                    <w:pStyle w:val="Heading1"/>
                    <w:outlineLvl w:val="0"/>
                  </w:pPr>
                  <w:r>
                    <w:t>Ms/HS</w:t>
                  </w:r>
                </w:p>
              </w:tc>
              <w:tc>
                <w:tcPr>
                  <w:tcW w:w="3322" w:type="pct"/>
                </w:tcPr>
                <w:p w:rsidR="00415B8B" w:rsidRDefault="00CD2A49" w:rsidP="00CD2A49">
                  <w:pPr>
                    <w:pStyle w:val="FormText"/>
                  </w:pPr>
                  <w:r>
                    <w:t>Religious Education</w:t>
                  </w:r>
                  <w:r w:rsidR="00A36247">
                    <w:t>/youth ministry</w:t>
                  </w:r>
                </w:p>
              </w:tc>
            </w:tr>
            <w:tr w:rsidR="00415B8B">
              <w:tc>
                <w:tcPr>
                  <w:tcW w:w="1678" w:type="pct"/>
                </w:tcPr>
                <w:p w:rsidR="00415B8B" w:rsidRDefault="00CD2A49">
                  <w:pPr>
                    <w:pStyle w:val="Heading1"/>
                    <w:outlineLvl w:val="0"/>
                  </w:pPr>
                  <w:r>
                    <w:t>Director</w:t>
                  </w:r>
                </w:p>
              </w:tc>
              <w:tc>
                <w:tcPr>
                  <w:tcW w:w="3322" w:type="pct"/>
                </w:tcPr>
                <w:p w:rsidR="00415B8B" w:rsidRDefault="00CD2A49" w:rsidP="00CD2A49">
                  <w:pPr>
                    <w:pStyle w:val="FormText"/>
                  </w:pPr>
                  <w:r>
                    <w:t>Sharon Trujillo-Kolosseus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Default="00CD2A49" w:rsidP="00CD2A49">
            <w:r>
              <w:t>St. Albert the Great Newman Center</w:t>
            </w:r>
          </w:p>
          <w:p w:rsidR="00CD2A49" w:rsidRPr="001740CA" w:rsidRDefault="00CD2A49" w:rsidP="00CD2A49">
            <w:pPr>
              <w:rPr>
                <w:lang w:val="es-MX"/>
              </w:rPr>
            </w:pPr>
            <w:r w:rsidRPr="001740CA">
              <w:rPr>
                <w:lang w:val="es-MX"/>
              </w:rPr>
              <w:t xml:space="preserve">2615 S. Solano Dr. </w:t>
            </w:r>
          </w:p>
          <w:p w:rsidR="00CD2A49" w:rsidRPr="001740CA" w:rsidRDefault="00CD2A49" w:rsidP="00CD2A49">
            <w:pPr>
              <w:rPr>
                <w:lang w:val="es-MX"/>
              </w:rPr>
            </w:pPr>
            <w:r w:rsidRPr="001740CA">
              <w:rPr>
                <w:lang w:val="es-MX"/>
              </w:rPr>
              <w:t>Las Cruces, NM 88001 (575)522-6202</w:t>
            </w:r>
          </w:p>
        </w:tc>
      </w:tr>
      <w:tr w:rsidR="00415B8B" w:rsidRPr="001740CA">
        <w:trPr>
          <w:trHeight w:hRule="exact" w:val="101"/>
        </w:trPr>
        <w:tc>
          <w:tcPr>
            <w:tcW w:w="2500" w:type="pct"/>
          </w:tcPr>
          <w:p w:rsidR="00415B8B" w:rsidRPr="001740CA" w:rsidRDefault="00415B8B">
            <w:pPr>
              <w:rPr>
                <w:lang w:val="es-MX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415B8B" w:rsidRPr="001740CA" w:rsidRDefault="00415B8B">
            <w:pPr>
              <w:rPr>
                <w:lang w:val="es-MX"/>
              </w:rPr>
            </w:pPr>
          </w:p>
        </w:tc>
      </w:tr>
    </w:tbl>
    <w:p w:rsidR="00415B8B" w:rsidRPr="001740CA" w:rsidRDefault="00415B8B">
      <w:pPr>
        <w:pStyle w:val="NoSpacing"/>
        <w:rPr>
          <w:lang w:val="es-MX"/>
        </w:rPr>
      </w:pPr>
    </w:p>
    <w:tbl>
      <w:tblPr>
        <w:tblW w:w="4979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54"/>
        <w:gridCol w:w="6955"/>
      </w:tblGrid>
      <w:tr w:rsidR="00415B8B" w:rsidTr="00CD2A49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62"/>
              <w:gridCol w:w="1731"/>
              <w:gridCol w:w="1731"/>
            </w:tblGrid>
            <w:tr w:rsidR="00415B8B" w:rsidTr="00CD2A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500" w:type="pct"/>
                </w:tcPr>
                <w:p w:rsidR="00415B8B" w:rsidRDefault="001601B8">
                  <w:pPr>
                    <w:pStyle w:val="Heading2"/>
                    <w:outlineLvl w:val="1"/>
                  </w:pPr>
                  <w:r>
                    <w:t>class/group</w:t>
                  </w:r>
                </w:p>
              </w:tc>
              <w:tc>
                <w:tcPr>
                  <w:tcW w:w="1250" w:type="pct"/>
                </w:tcPr>
                <w:p w:rsidR="00415B8B" w:rsidRDefault="001601B8">
                  <w:pPr>
                    <w:pStyle w:val="Heading2"/>
                    <w:outlineLvl w:val="1"/>
                  </w:pPr>
                  <w:r>
                    <w:t>day</w:t>
                  </w:r>
                </w:p>
              </w:tc>
              <w:tc>
                <w:tcPr>
                  <w:tcW w:w="1250" w:type="pct"/>
                </w:tcPr>
                <w:p w:rsidR="00415B8B" w:rsidRDefault="001601B8">
                  <w:pPr>
                    <w:pStyle w:val="Heading2"/>
                    <w:outlineLvl w:val="1"/>
                  </w:pPr>
                  <w:r>
                    <w:t>time</w:t>
                  </w:r>
                </w:p>
              </w:tc>
            </w:tr>
            <w:tr w:rsidR="00415B8B" w:rsidTr="00CD2A49">
              <w:trPr>
                <w:trHeight w:val="360"/>
                <w:jc w:val="center"/>
              </w:trPr>
              <w:tc>
                <w:tcPr>
                  <w:tcW w:w="2500" w:type="pct"/>
                  <w:shd w:val="clear" w:color="auto" w:fill="42BFEB" w:themeFill="accent1"/>
                </w:tcPr>
                <w:p w:rsidR="00415B8B" w:rsidRDefault="00CD2A49" w:rsidP="00CD2A49">
                  <w:pPr>
                    <w:pStyle w:val="Heading3"/>
                    <w:outlineLvl w:val="2"/>
                  </w:pPr>
                  <w:r>
                    <w:t>6</w:t>
                  </w:r>
                  <w:r w:rsidRPr="00CD2A49">
                    <w:rPr>
                      <w:vertAlign w:val="superscript"/>
                    </w:rPr>
                    <w:t>th</w:t>
                  </w:r>
                  <w:r>
                    <w:t xml:space="preserve"> Grade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 xml:space="preserve">Sunday 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>3:30-4:30 PM</w:t>
                  </w:r>
                </w:p>
              </w:tc>
            </w:tr>
            <w:tr w:rsidR="00415B8B" w:rsidTr="00CD2A49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415B8B" w:rsidRDefault="00CD2A49" w:rsidP="00CD2A49">
                  <w:pPr>
                    <w:pStyle w:val="Heading3"/>
                    <w:outlineLvl w:val="2"/>
                  </w:pPr>
                  <w:r>
                    <w:t>confirmation 1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 xml:space="preserve">Sunday 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>3:30-5:00 PM</w:t>
                  </w:r>
                </w:p>
              </w:tc>
            </w:tr>
            <w:tr w:rsidR="00415B8B" w:rsidTr="00CD2A49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15B8B" w:rsidRDefault="00CD2A49" w:rsidP="00CD2A49">
                  <w:pPr>
                    <w:pStyle w:val="Heading3"/>
                    <w:outlineLvl w:val="2"/>
                  </w:pPr>
                  <w:r>
                    <w:t>confirmation 2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>Sunday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>5:30-7:00 PM</w:t>
                  </w:r>
                </w:p>
              </w:tc>
            </w:tr>
            <w:tr w:rsidR="00415B8B" w:rsidTr="00CD2A49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415B8B" w:rsidRDefault="00A36247" w:rsidP="00CD2A49">
                  <w:pPr>
                    <w:pStyle w:val="Heading3"/>
                    <w:outlineLvl w:val="2"/>
                  </w:pPr>
                  <w:r>
                    <w:t>HS Weekday Mass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 xml:space="preserve">Wednesday 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415B8B" w:rsidRDefault="00CD2A49" w:rsidP="00A36247">
                  <w:pPr>
                    <w:pStyle w:val="TableText"/>
                  </w:pPr>
                  <w:r>
                    <w:t>5:</w:t>
                  </w:r>
                  <w:r w:rsidR="00A36247">
                    <w:t>30</w:t>
                  </w:r>
                  <w:r>
                    <w:t>-6:</w:t>
                  </w:r>
                  <w:r w:rsidR="00A36247">
                    <w:t>00</w:t>
                  </w:r>
                  <w:r>
                    <w:t xml:space="preserve"> PM</w:t>
                  </w:r>
                </w:p>
              </w:tc>
            </w:tr>
            <w:tr w:rsidR="00415B8B" w:rsidTr="00CD2A49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415B8B" w:rsidRDefault="00CD2A49" w:rsidP="00CD2A49">
                  <w:pPr>
                    <w:pStyle w:val="Heading3"/>
                    <w:outlineLvl w:val="2"/>
                  </w:pPr>
                  <w:r>
                    <w:t>hs youth group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>Wednesday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Default="00CD2A49" w:rsidP="00CD2A49">
                  <w:pPr>
                    <w:pStyle w:val="TableText"/>
                  </w:pPr>
                  <w:r>
                    <w:t>6:30-8:00 PM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62"/>
              <w:gridCol w:w="1733"/>
              <w:gridCol w:w="1730"/>
            </w:tblGrid>
            <w:tr w:rsidR="00415B8B" w:rsidTr="00160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:rsidR="00415B8B" w:rsidRDefault="001601B8">
                  <w:pPr>
                    <w:pStyle w:val="Heading2"/>
                    <w:outlineLvl w:val="1"/>
                  </w:pPr>
                  <w:r>
                    <w:t>Classroom</w:t>
                  </w:r>
                </w:p>
              </w:tc>
              <w:tc>
                <w:tcPr>
                  <w:tcW w:w="1251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</w:tr>
            <w:tr w:rsidR="00415B8B" w:rsidTr="00A36247">
              <w:trPr>
                <w:trHeight w:val="327"/>
              </w:trPr>
              <w:tc>
                <w:tcPr>
                  <w:tcW w:w="2500" w:type="pct"/>
                  <w:shd w:val="clear" w:color="auto" w:fill="B3E5F7" w:themeFill="accent1" w:themeFillTint="66"/>
                </w:tcPr>
                <w:p w:rsidR="00415B8B" w:rsidRDefault="00A36247">
                  <w:pPr>
                    <w:pStyle w:val="Heading3"/>
                    <w:outlineLvl w:val="2"/>
                  </w:pPr>
                  <w:r>
                    <w:t>Classroom 5</w:t>
                  </w:r>
                </w:p>
              </w:tc>
              <w:tc>
                <w:tcPr>
                  <w:tcW w:w="1251" w:type="pct"/>
                  <w:shd w:val="clear" w:color="auto" w:fill="B3E5F7" w:themeFill="accent1" w:themeFillTint="66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A36247">
              <w:trPr>
                <w:trHeight w:val="390"/>
              </w:trPr>
              <w:tc>
                <w:tcPr>
                  <w:tcW w:w="2500" w:type="pct"/>
                  <w:shd w:val="clear" w:color="auto" w:fill="C6EFAE" w:themeFill="accent2" w:themeFillTint="66"/>
                </w:tcPr>
                <w:p w:rsidR="00415B8B" w:rsidRDefault="00CD2A49">
                  <w:pPr>
                    <w:pStyle w:val="Heading3"/>
                    <w:outlineLvl w:val="2"/>
                  </w:pPr>
                  <w:r>
                    <w:t>Bridge, Alumni, library</w:t>
                  </w:r>
                </w:p>
              </w:tc>
              <w:tc>
                <w:tcPr>
                  <w:tcW w:w="1251" w:type="pct"/>
                  <w:shd w:val="clear" w:color="auto" w:fill="C6EFAE" w:themeFill="accent2" w:themeFillTint="66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A36247">
              <w:tc>
                <w:tcPr>
                  <w:tcW w:w="2500" w:type="pct"/>
                  <w:shd w:val="clear" w:color="auto" w:fill="FFCCA6" w:themeFill="accent3" w:themeFillTint="66"/>
                </w:tcPr>
                <w:p w:rsidR="00415B8B" w:rsidRDefault="00CD2A49">
                  <w:pPr>
                    <w:pStyle w:val="Heading3"/>
                    <w:outlineLvl w:val="2"/>
                  </w:pPr>
                  <w:r>
                    <w:t>Bridge, alumni, library</w:t>
                  </w:r>
                </w:p>
              </w:tc>
              <w:tc>
                <w:tcPr>
                  <w:tcW w:w="1251" w:type="pct"/>
                  <w:shd w:val="clear" w:color="auto" w:fill="FFCCA6" w:themeFill="accent3" w:themeFillTint="66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A36247">
              <w:trPr>
                <w:trHeight w:val="363"/>
              </w:trPr>
              <w:tc>
                <w:tcPr>
                  <w:tcW w:w="2500" w:type="pct"/>
                  <w:shd w:val="clear" w:color="auto" w:fill="BCB8DE" w:themeFill="text2" w:themeFillTint="40"/>
                </w:tcPr>
                <w:p w:rsidR="00415B8B" w:rsidRDefault="00A36247">
                  <w:pPr>
                    <w:pStyle w:val="Heading3"/>
                    <w:outlineLvl w:val="2"/>
                  </w:pPr>
                  <w:r>
                    <w:t>Sanctuary</w:t>
                  </w:r>
                </w:p>
              </w:tc>
              <w:tc>
                <w:tcPr>
                  <w:tcW w:w="1251" w:type="pct"/>
                  <w:shd w:val="clear" w:color="auto" w:fill="BCB8DE" w:themeFill="text2" w:themeFillTint="40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BCB8DE" w:themeFill="text2" w:themeFillTint="40"/>
                </w:tcPr>
                <w:p w:rsidR="00415B8B" w:rsidRDefault="00415B8B">
                  <w:pPr>
                    <w:pStyle w:val="TableText"/>
                  </w:pPr>
                </w:p>
              </w:tc>
            </w:tr>
            <w:tr w:rsidR="00415B8B" w:rsidTr="00A36247">
              <w:trPr>
                <w:trHeight w:val="372"/>
              </w:trPr>
              <w:tc>
                <w:tcPr>
                  <w:tcW w:w="2500" w:type="pct"/>
                  <w:shd w:val="clear" w:color="auto" w:fill="F5B7CC" w:themeFill="accent5" w:themeFillTint="66"/>
                </w:tcPr>
                <w:p w:rsidR="00415B8B" w:rsidRDefault="00CD2A49">
                  <w:pPr>
                    <w:pStyle w:val="Heading3"/>
                    <w:outlineLvl w:val="2"/>
                  </w:pPr>
                  <w:r>
                    <w:t>alumni room</w:t>
                  </w:r>
                </w:p>
              </w:tc>
              <w:tc>
                <w:tcPr>
                  <w:tcW w:w="1251" w:type="pct"/>
                  <w:shd w:val="clear" w:color="auto" w:fill="F5B7CC" w:themeFill="accent5" w:themeFillTint="66"/>
                </w:tcPr>
                <w:p w:rsidR="00415B8B" w:rsidRDefault="00415B8B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415B8B" w:rsidRDefault="00415B8B">
                  <w:pPr>
                    <w:pStyle w:val="TableText"/>
                  </w:pP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</w:tr>
    </w:tbl>
    <w:p w:rsidR="00415B8B" w:rsidRDefault="001A5DC1">
      <w:pPr>
        <w:pStyle w:val="NoSpacing"/>
      </w:pPr>
      <w:r>
        <w:t>R</w:t>
      </w: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CD2A49">
        <w:tc>
          <w:tcPr>
            <w:tcW w:w="2407" w:type="dxa"/>
          </w:tcPr>
          <w:bookmarkStart w:id="1" w:name="_Calendar"/>
          <w:bookmarkEnd w:id="1"/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1740CA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1740CA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1740CA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1740CA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1740CA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1740CA">
              <w:t>January</w:t>
            </w:r>
            <w:r>
              <w:fldChar w:fldCharType="end"/>
            </w:r>
          </w:p>
        </w:tc>
      </w:tr>
      <w:tr w:rsidR="00CD2A49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1740CA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7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 w:rsidRPr="00523B53">
                    <w:rPr>
                      <w:highlight w:val="darkRed"/>
                    </w:rPr>
                    <w:fldChar w:fldCharType="begin"/>
                  </w:r>
                  <w:r w:rsidRPr="00523B53">
                    <w:rPr>
                      <w:highlight w:val="darkRed"/>
                    </w:rPr>
                    <w:instrText xml:space="preserve"> =G4+1 </w:instrText>
                  </w:r>
                  <w:r w:rsidRPr="00523B53">
                    <w:rPr>
                      <w:highlight w:val="darkRed"/>
                    </w:rPr>
                    <w:fldChar w:fldCharType="separate"/>
                  </w:r>
                  <w:r w:rsidR="001740CA" w:rsidRPr="00523B53">
                    <w:rPr>
                      <w:noProof/>
                      <w:highlight w:val="darkRed"/>
                    </w:rPr>
                    <w:t>18</w:t>
                  </w:r>
                  <w:r w:rsidRPr="00523B53">
                    <w:rPr>
                      <w:highlight w:val="darkRed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7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1740CA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auto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auto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FFFFFF" w:themeFill="background1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</w:tr>
      <w:tr w:rsidR="00CD2A49">
        <w:tc>
          <w:tcPr>
            <w:tcW w:w="2407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1740CA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1740CA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1740CA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1740CA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1740CA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CD2A49" w:rsidRDefault="00CD2A49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1740CA">
              <w:t>July</w:t>
            </w:r>
            <w:r>
              <w:fldChar w:fldCharType="end"/>
            </w:r>
          </w:p>
        </w:tc>
      </w:tr>
      <w:tr w:rsidR="00CD2A49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1740CA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00B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D2A49" w:rsidTr="001740CA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D166" w:themeFill="accent6" w:themeFillTint="99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1740CA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 w:rsidRPr="00A36247">
                    <w:rPr>
                      <w:highlight w:val="yellow"/>
                    </w:rPr>
                    <w:fldChar w:fldCharType="begin"/>
                  </w:r>
                  <w:r w:rsidRPr="00A36247">
                    <w:rPr>
                      <w:highlight w:val="yellow"/>
                    </w:rPr>
                    <w:instrText xml:space="preserve"> =G2+1 </w:instrText>
                  </w:r>
                  <w:r w:rsidRPr="00A36247">
                    <w:rPr>
                      <w:highlight w:val="yellow"/>
                    </w:rPr>
                    <w:fldChar w:fldCharType="separate"/>
                  </w:r>
                  <w:r w:rsidR="001740CA" w:rsidRPr="00A36247">
                    <w:rPr>
                      <w:noProof/>
                      <w:highlight w:val="yellow"/>
                    </w:rPr>
                    <w:t>8</w:t>
                  </w:r>
                  <w:r w:rsidRPr="00A36247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1740CA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1740CA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D2A49" w:rsidTr="00700EE5">
              <w:tc>
                <w:tcPr>
                  <w:tcW w:w="708" w:type="pct"/>
                  <w:shd w:val="clear" w:color="auto" w:fill="92D050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1740CA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2A49" w:rsidTr="00700EE5">
              <w:trPr>
                <w:trHeight w:val="252"/>
              </w:trPr>
              <w:tc>
                <w:tcPr>
                  <w:tcW w:w="708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ys"/>
                  </w:pPr>
                  <w:r>
                    <w:t>S</w:t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1740CA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2A49">
              <w:tc>
                <w:tcPr>
                  <w:tcW w:w="708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1740CA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1740CA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D2A49" w:rsidRDefault="00CD2A49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D2A49" w:rsidRDefault="00CD2A49">
                  <w:pPr>
                    <w:pStyle w:val="Dates"/>
                  </w:pPr>
                </w:p>
              </w:tc>
            </w:tr>
          </w:tbl>
          <w:p w:rsidR="00CD2A49" w:rsidRDefault="00CD2A49"/>
        </w:tc>
      </w:tr>
      <w:tr w:rsidR="00700EE5">
        <w:tc>
          <w:tcPr>
            <w:tcW w:w="2407" w:type="dxa"/>
          </w:tcPr>
          <w:p w:rsidR="00700EE5" w:rsidRDefault="00700EE5" w:rsidP="00700EE5">
            <w:pPr>
              <w:pStyle w:val="Day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-9525</wp:posOffset>
                      </wp:positionV>
                      <wp:extent cx="2095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4438" id="Rectangle 1" o:spid="_x0000_s1026" style="position:absolute;margin-left:1.1pt;margin-top:-.7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" fillcolor="#00b050" strokecolor="#0e6787 [1604]" strokeweight="1pt"/>
                  </w:pict>
                </mc:Fallback>
              </mc:AlternateContent>
            </w:r>
            <w:r>
              <w:t xml:space="preserve">        =</w:t>
            </w:r>
            <w:r w:rsidR="00845B81">
              <w:t>Meet in church from</w:t>
            </w:r>
            <w:r w:rsidR="00162C1D">
              <w:t xml:space="preserve">       </w:t>
            </w:r>
            <w:r w:rsidR="00845B81">
              <w:t xml:space="preserve"> </w:t>
            </w:r>
            <w:r w:rsidR="00162C1D">
              <w:t xml:space="preserve">           </w:t>
            </w:r>
            <w:r w:rsidR="00845B81">
              <w:t>1-2</w:t>
            </w:r>
            <w:r w:rsidR="00A36247">
              <w:t xml:space="preserve">pm </w:t>
            </w:r>
            <w:r w:rsidR="00845B81">
              <w:t xml:space="preserve"> for prayer hour</w:t>
            </w:r>
          </w:p>
        </w:tc>
        <w:tc>
          <w:tcPr>
            <w:tcW w:w="2408" w:type="dxa"/>
          </w:tcPr>
          <w:p w:rsidR="00700EE5" w:rsidRDefault="00845B81" w:rsidP="00845B81">
            <w:pPr>
              <w:pStyle w:val="Day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02A23" id="Rectangle 3" o:spid="_x0000_s1026" style="position:absolute;margin-left:3.7pt;margin-top:0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" fillcolor="#ffc000" strokecolor="#0e6787 [1604]" strokeweight="1pt"/>
                  </w:pict>
                </mc:Fallback>
              </mc:AlternateContent>
            </w:r>
            <w:r>
              <w:t xml:space="preserve">        </w:t>
            </w:r>
            <w:r w:rsidR="00162C1D">
              <w:t>=</w:t>
            </w:r>
            <w:r>
              <w:t xml:space="preserve">Confirmation 2 Retreat  </w:t>
            </w:r>
            <w:r w:rsidR="00A36247">
              <w:t>@Bonita Park</w:t>
            </w:r>
            <w:r>
              <w:t xml:space="preserve">                                 </w:t>
            </w:r>
          </w:p>
        </w:tc>
        <w:tc>
          <w:tcPr>
            <w:tcW w:w="2408" w:type="dxa"/>
          </w:tcPr>
          <w:p w:rsidR="00700EE5" w:rsidRDefault="00845B81">
            <w:pPr>
              <w:pStyle w:val="Day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0</wp:posOffset>
                      </wp:positionV>
                      <wp:extent cx="2000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01501" id="Rectangle 4" o:spid="_x0000_s1026" style="position:absolute;margin-left:5.45pt;margin-top:0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" fillcolor="yellow" strokecolor="#0e6787 [1604]" strokeweight="1pt"/>
                  </w:pict>
                </mc:Fallback>
              </mc:AlternateContent>
            </w:r>
            <w:r w:rsidR="00162C1D">
              <w:t xml:space="preserve">      =</w:t>
            </w:r>
            <w:r w:rsidR="00062C8F">
              <w:t>Confirmation 1 Retreat</w:t>
            </w:r>
            <w:r w:rsidR="00A36247">
              <w:t xml:space="preserve"> @Newman</w:t>
            </w:r>
          </w:p>
        </w:tc>
        <w:tc>
          <w:tcPr>
            <w:tcW w:w="2407" w:type="dxa"/>
          </w:tcPr>
          <w:p w:rsidR="00700EE5" w:rsidRDefault="00523B53">
            <w:pPr>
              <w:pStyle w:val="Day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66874</wp:posOffset>
                      </wp:positionH>
                      <wp:positionV relativeFrom="paragraph">
                        <wp:posOffset>70039</wp:posOffset>
                      </wp:positionV>
                      <wp:extent cx="156949" cy="150125"/>
                      <wp:effectExtent l="0" t="0" r="1460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5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CAF92" id="Rectangle 5" o:spid="_x0000_s1026" style="position:absolute;margin-left:5.25pt;margin-top:5.5pt;width:12.3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" fillcolor="#c00000" strokecolor="#0e6787 [1604]" strokeweight="1pt"/>
                  </w:pict>
                </mc:Fallback>
              </mc:AlternateContent>
            </w:r>
            <w:r>
              <w:t>= Mandatory Parent</w:t>
            </w:r>
          </w:p>
          <w:p w:rsidR="00523B53" w:rsidRDefault="00523B53">
            <w:pPr>
              <w:pStyle w:val="Days"/>
            </w:pPr>
            <w:r>
              <w:t>meeting</w:t>
            </w:r>
          </w:p>
        </w:tc>
        <w:tc>
          <w:tcPr>
            <w:tcW w:w="2408" w:type="dxa"/>
          </w:tcPr>
          <w:p w:rsidR="00700EE5" w:rsidRDefault="00700EE5">
            <w:pPr>
              <w:pStyle w:val="Days"/>
            </w:pPr>
          </w:p>
        </w:tc>
        <w:tc>
          <w:tcPr>
            <w:tcW w:w="2408" w:type="dxa"/>
          </w:tcPr>
          <w:p w:rsidR="00700EE5" w:rsidRDefault="00700EE5">
            <w:pPr>
              <w:pStyle w:val="Days"/>
            </w:pPr>
          </w:p>
        </w:tc>
      </w:tr>
    </w:tbl>
    <w:p w:rsidR="00415B8B" w:rsidRDefault="00415B8B" w:rsidP="00700EE5">
      <w:pPr>
        <w:shd w:val="clear" w:color="auto" w:fill="00B050"/>
        <w:tabs>
          <w:tab w:val="left" w:pos="960"/>
          <w:tab w:val="left" w:pos="1455"/>
        </w:tabs>
      </w:pPr>
    </w:p>
    <w:sectPr w:rsidR="00415B8B" w:rsidSect="00A36247">
      <w:pgSz w:w="15840" w:h="12240" w:orient="landscape" w:code="1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BC" w:rsidRDefault="00E725BC">
      <w:pPr>
        <w:spacing w:before="0" w:after="0"/>
      </w:pPr>
      <w:r>
        <w:separator/>
      </w:r>
    </w:p>
  </w:endnote>
  <w:endnote w:type="continuationSeparator" w:id="0">
    <w:p w:rsidR="00E725BC" w:rsidRDefault="00E725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BC" w:rsidRDefault="00E725BC">
      <w:pPr>
        <w:spacing w:before="0" w:after="0"/>
      </w:pPr>
      <w:r>
        <w:separator/>
      </w:r>
    </w:p>
  </w:footnote>
  <w:footnote w:type="continuationSeparator" w:id="0">
    <w:p w:rsidR="00E725BC" w:rsidRDefault="00E725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8/31/2019"/>
    <w:docVar w:name="MonthEnd10" w:val="5/31/2020"/>
    <w:docVar w:name="MonthEnd11" w:val="6/30/2020"/>
    <w:docVar w:name="MonthEnd12" w:val="7/31/2020"/>
    <w:docVar w:name="MonthEnd2" w:val="9/30/2019"/>
    <w:docVar w:name="MonthEnd3" w:val="10/31/2019"/>
    <w:docVar w:name="MonthEnd4" w:val="11/30/2019"/>
    <w:docVar w:name="MonthEnd5" w:val="12/31/2019"/>
    <w:docVar w:name="MonthEnd6" w:val="1/31/2020"/>
    <w:docVar w:name="MonthEnd7" w:val="2/29/2020"/>
    <w:docVar w:name="MonthEnd8" w:val="3/31/2020"/>
    <w:docVar w:name="MonthEnd9" w:val="4/30/2020"/>
    <w:docVar w:name="Months" w:val="12"/>
    <w:docVar w:name="MonthStart1" w:val="8/1/2019"/>
    <w:docVar w:name="MonthStart10" w:val="5/1/2020"/>
    <w:docVar w:name="MonthStart11" w:val="6/1/2020"/>
    <w:docVar w:name="MonthStart12" w:val="7/1/2020"/>
    <w:docVar w:name="MonthStart2" w:val="9/1/2019"/>
    <w:docVar w:name="MonthStart3" w:val="10/1/2019"/>
    <w:docVar w:name="MonthStart4" w:val="11/1/2019"/>
    <w:docVar w:name="MonthStart5" w:val="12/1/2019"/>
    <w:docVar w:name="MonthStart6" w:val="1/1/2020"/>
    <w:docVar w:name="MonthStart7" w:val="2/1/2020"/>
    <w:docVar w:name="MonthStart8" w:val="3/1/2020"/>
    <w:docVar w:name="MonthStart9" w:val="4/1/2020"/>
    <w:docVar w:name="MonthStartLast" w:val="7/1/2020"/>
    <w:docVar w:name="WeekStart" w:val="Sunday"/>
  </w:docVars>
  <w:rsids>
    <w:rsidRoot w:val="00CD2A49"/>
    <w:rsid w:val="00062C8F"/>
    <w:rsid w:val="001601B8"/>
    <w:rsid w:val="00162C1D"/>
    <w:rsid w:val="001740CA"/>
    <w:rsid w:val="001A5DC1"/>
    <w:rsid w:val="00320481"/>
    <w:rsid w:val="00374CA4"/>
    <w:rsid w:val="00415B8B"/>
    <w:rsid w:val="00523B53"/>
    <w:rsid w:val="005F263E"/>
    <w:rsid w:val="00700EE5"/>
    <w:rsid w:val="00783D64"/>
    <w:rsid w:val="00845B81"/>
    <w:rsid w:val="009C150C"/>
    <w:rsid w:val="00A36247"/>
    <w:rsid w:val="00B21CB7"/>
    <w:rsid w:val="00C50B42"/>
    <w:rsid w:val="00CD2A49"/>
    <w:rsid w:val="00E17B9A"/>
    <w:rsid w:val="00E725BC"/>
    <w:rsid w:val="00FB17C5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69BE8-61E1-4791-99CC-763F2DA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42E8-1F93-4E73-BA7A-F0C27D54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1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Regina Melendrez</cp:lastModifiedBy>
  <cp:revision>2</cp:revision>
  <cp:lastPrinted>2019-07-30T18:06:00Z</cp:lastPrinted>
  <dcterms:created xsi:type="dcterms:W3CDTF">2019-08-05T03:11:00Z</dcterms:created>
  <dcterms:modified xsi:type="dcterms:W3CDTF">2019-08-05T03:11:00Z</dcterms:modified>
  <cp:version/>
</cp:coreProperties>
</file>